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  <w:lang w:eastAsia="zh-CN"/>
        </w:rPr>
        <w:t>☑</w:t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患者姓名：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张健城</w:t>
      </w:r>
      <w:r>
        <w:rPr>
          <w:rFonts w:hint="eastAsia" w:ascii="宋体" w:eastAsia="宋体" w:cs="宋体"/>
          <w:sz w:val="24"/>
          <w:szCs w:val="24"/>
        </w:rPr>
        <w:t xml:space="preserve">    性别：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eastAsia="宋体" w:cs="宋体"/>
          <w:sz w:val="24"/>
          <w:szCs w:val="24"/>
        </w:rPr>
        <w:t xml:space="preserve">      出生日期：201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eastAsia="宋体" w:cs="宋体"/>
          <w:sz w:val="24"/>
          <w:szCs w:val="24"/>
        </w:rPr>
        <w:t>.7.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就诊日期：</w:t>
      </w:r>
      <w:r>
        <w:rPr>
          <w:rFonts w:hint="eastAsia" w:asci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.7.11</w:t>
      </w:r>
      <w:r>
        <w:rPr>
          <w:rFonts w:hint="eastAsia" w:asci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eastAsia="宋体" w:cs="宋体"/>
          <w:sz w:val="24"/>
          <w:szCs w:val="24"/>
        </w:rPr>
        <w:t xml:space="preserve">初诊/复诊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eastAsia="宋体" w:cs="宋体"/>
          <w:sz w:val="24"/>
          <w:szCs w:val="24"/>
        </w:rPr>
        <w:t xml:space="preserve">           发病节气：</w:t>
      </w:r>
      <w:r>
        <w:rPr>
          <w:rFonts w:hint="eastAsia" w:ascii="宋体" w:cs="宋体"/>
          <w:sz w:val="24"/>
          <w:szCs w:val="24"/>
          <w:lang w:val="en-US" w:eastAsia="zh-CN"/>
        </w:rPr>
        <w:t>小暑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主诉： 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咳嗽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现病史：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患儿于4天无明显诱因出现发热、咳嗽，体温峰值37.8℃，鼻塞流涕、喷嚏，无抽搐，无呕吐，无气喘，在我院发热门诊就诊，予“小儿解感颗粒”等口服，治疗，热退。现患儿热退1天，仍咳嗽，昼夜均咳，有痰不会自咯，喉间痰响，无气喘，鼻塞，喷嚏，流清涕，纳食差，夜寐欠安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既往史：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既往易感冒、咳嗽，平时活动汗出较多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过敏史：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体格检查：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查体：一般情况好，呼吸平顺，咽稍红，舌质红，苔薄白。双肺未闻及干湿啰音，心脏听诊未见异常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辅助检查：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中医诊断：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证候诊断：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风热犯肺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西医诊断：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治    法：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疏风清热，宣肺化痰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处    方：麻杏石甘汤加减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炙麻黄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5    石膏20    杏仁8    甘草6     鱼腥草10   牛子6     芦根10   银花10   莱菔子8    蝉蜕6     射干8    瓜蒌壳8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      6付，每日1付，水煎服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敷背散敷背治疗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4次，每日1次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复诊：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本病患儿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素易感冒、咳嗽，活动后汗出较多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，为特禀质，现又调护不慎，出现咳嗽本身的症状+风热表证，故属于特禀质兼外感风热咳嗽。肺主卫外，小儿肺常不足，调护不慎，外感风热之邪，风邪首先犯肺，肺卫受邪，肺失宣降，肺气上逆而出现咳嗽，热为阳邪，邪正相争故发热。肺窍不利，则出现鼻塞、流涕等表证。热邪炼液为痰，或子病及母，脾运失健，酿生痰湿，上贮于肺，故出现有痰。舌红，咽红为风热表证之征。患儿发热，且热像明显，为特禀质兼风热重证。急则治其标，故先投予麻治疗风热重证的麻杏石甘汤加减疏风清热，宣肺化痰。方中炙麻黄、杏仁宣降肺气，石膏清肺胃之热，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银花、蝉蜕疏散风热，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射干、牛子、芦根清热利咽，莱菔子化痰降逆，鱼腥草、瓜蒌皮清热宣肺，甘草和中调和诸药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王广青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eastAsia="宋体" w:cs="宋体"/>
          <w:sz w:val="24"/>
          <w:szCs w:val="24"/>
        </w:rPr>
        <w:t>年</w:t>
      </w:r>
      <w:r>
        <w:rPr>
          <w:rFonts w:hint="eastAsia" w:ascii="宋体" w:cs="宋体"/>
          <w:sz w:val="24"/>
          <w:szCs w:val="24"/>
          <w:lang w:val="en-US" w:eastAsia="zh-CN"/>
        </w:rPr>
        <w:t>7</w:t>
      </w:r>
      <w:r>
        <w:rPr>
          <w:rFonts w:hint="eastAsia" w:ascii="宋体" w:eastAsia="宋体" w:cs="宋体"/>
          <w:sz w:val="24"/>
          <w:szCs w:val="24"/>
        </w:rPr>
        <w:t>月</w:t>
      </w:r>
      <w:r>
        <w:rPr>
          <w:rFonts w:hint="eastAsia" w:ascii="宋体" w:cs="宋体"/>
          <w:sz w:val="24"/>
          <w:szCs w:val="24"/>
          <w:lang w:val="en-US" w:eastAsia="zh-CN"/>
        </w:rPr>
        <w:t>18</w:t>
      </w:r>
      <w:r>
        <w:rPr>
          <w:rFonts w:hint="eastAsia" w:asci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 w:firstLineChars="197"/>
        <w:textAlignment w:val="auto"/>
        <w:rPr>
          <w:rFonts w:hint="eastAsia"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1．本案患儿起病急，病程短，伴有外感表证的症状，是以外感咳嗽，致肺失宣降而致咳嗽。临证时要注意了解既往病史及体质情况，除外宿疾外感，就风热咳嗽而言立法处方得当，注意观察药后的反映，如桑菊饮处方后的疗效与有无宣散太过之表现，注意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 w:firstLineChars="197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2．关于咳嗽有痰，此案之痰的生成是脾虚生痰还是肺失清宣，水津失布，聚而为痰？若以子病及母脾虚生痰，何以无脾虚的其他证候表现，如纳食尚可、大便亦调等，故辨证分析时要结合病史及证候表现，进行“辨”，而不是硬套所有可能的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0" w:firstLineChars="197"/>
        <w:textAlignment w:val="auto"/>
        <w:rPr>
          <w:rFonts w:ascii="仿宋" w:eastAsia="仿宋"/>
          <w:sz w:val="24"/>
        </w:rPr>
      </w:pPr>
      <w:r>
        <w:rPr>
          <w:rFonts w:ascii="华文行楷" w:eastAsia="华文行楷" w:cs="华文行楷"/>
          <w:color w:val="FF0000"/>
          <w:sz w:val="32"/>
          <w:szCs w:val="32"/>
        </w:rPr>
        <mc:AlternateContent>
          <mc:Choice Requires="wps">
            <w:drawing>
              <wp:anchor distT="0" distB="0" distL="85090" distR="85090" simplePos="0" relativeHeight="1024" behindDoc="0" locked="0" layoutInCell="0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292100</wp:posOffset>
                </wp:positionV>
                <wp:extent cx="240665" cy="208280"/>
                <wp:effectExtent l="19050" t="19050" r="26035" b="39370"/>
                <wp:wrapNone/>
                <wp:docPr id="5" name="对象 5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5" name="对象 5"/>
                            <w14:cNvContentPartPr>
                              <a14:cpLocks xmlns:a14="http://schemas.microsoft.com/office/drawing/2010/main" noSelect="1"/>
                            </w14:cNvContentPartPr>
                          </w14:nvContentPartPr>
                          <w14:xfrm>
                            <a:off x="0" y="0"/>
                            <a:ext cx="240414" cy="208492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对象 5" o:spid="_x0000_s1026" o:spt="75" style="position:absolute;left:0pt;margin-left:466.5pt;margin-top:23pt;height:16.4pt;width:18.95pt;mso-position-horizontal-relative:page;z-index:1024;mso-width-relative:page;mso-height-relative:page;" coordsize="21600,21600" o:allowincell="f" o:gfxdata="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">
                <v:imagedata r:id="rId7" o:title=""/>
                <o:lock v:ext="edit"/>
              </v:shape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36830</wp:posOffset>
                </wp:positionV>
                <wp:extent cx="1151890" cy="756920"/>
                <wp:effectExtent l="19050" t="19050" r="29210" b="4318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756920"/>
                          <a:chOff x="9968" y="27827"/>
                          <a:chExt cx="1814" cy="1192"/>
                        </a:xfrm>
                      </wpg:grpSpPr>
                      <mc:AlternateContent xmlns:a14="http://schemas.microsoft.com/office/drawing/2010/main">
                        <mc:Choice Requires="a14">
                          <w14:contentPart bwMode="auto" r:id="rId8">
                            <w14:nvContentPartPr>
                              <w14:cNvPr id="1" name="墨迹 1"/>
                              <w14:cNvContentPartPr/>
                            </w14:nvContentPartPr>
                            <w14:xfrm>
                              <a:off x="9968" y="28061"/>
                              <a:ext cx="574" cy="866"/>
                            </w14:xfrm>
                          </w14:contentPart>
                        </mc:Choice>
                      </mc:AlternateContent>
                      <mc:AlternateContent xmlns:a14="http://schemas.microsoft.com/office/drawing/2010/main">
                        <mc:Choice Requires="a14">
                          <w14:contentPart bwMode="auto" r:id="rId9">
                            <w14:nvContentPartPr>
                              <w14:cNvPr id="2" name="墨迹 2"/>
                              <w14:cNvContentPartPr/>
                            </w14:nvContentPartPr>
                            <w14:xfrm>
                              <a:off x="10695" y="28143"/>
                              <a:ext cx="312" cy="506"/>
                            </w14:xfrm>
                          </w14:contentPart>
                        </mc:Choice>
                      </mc:AlternateContent>
                      <mc:AlternateContent xmlns:a14="http://schemas.microsoft.com/office/drawing/2010/main">
                        <mc:Choice Requires="a14">
                          <w14:contentPart bwMode="auto" r:id="rId10">
                            <w14:nvContentPartPr>
                              <w14:cNvPr id="3" name="墨迹 3"/>
                              <w14:cNvContentPartPr/>
                            </w14:nvContentPartPr>
                            <w14:xfrm>
                              <a:off x="11022" y="27827"/>
                              <a:ext cx="760" cy="646"/>
                            </w14:xfrm>
                          </w14:contentPart>
                        </mc:Choice>
                      </mc:AlternateContent>
                      <mc:AlternateContent xmlns:a14="http://schemas.microsoft.com/office/drawing/2010/main">
                        <mc:Choice Requires="a14">
                          <w14:contentPart bwMode="auto" r:id="rId11">
                            <w14:nvContentPartPr>
                              <w14:cNvPr id="4" name="墨迹 4"/>
                              <w14:cNvContentPartPr/>
                            </w14:nvContentPartPr>
                            <w14:xfrm>
                              <a:off x="10864" y="28423"/>
                              <a:ext cx="566" cy="596"/>
                            </w14:xfrm>
                          </w14:contentPart>
                        </mc:Choice>
                      </mc:AlternateContent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9.3pt;margin-top:2.9pt;height:59.6pt;width:90.7pt;z-index:2048;mso-width-relative:page;mso-height-relative:page;" coordorigin="9968,27827" coordsize="1814,1192" o:gfxdata="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">
                <o:lock v:ext="edit" aspectratio="f"/>
                <v:shape id="_x0000_s1026" o:spid="_x0000_s1026" o:spt="75" style="position:absolute;left:9938;top:28001;height:986;width:634;" coordsize="21600,21600" o:gfxdata="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cNPxAtwAAANoAAAAP&#10;AAAAAAAAAAEAIAAAACIAAABkcnMvZG93bnJldi54bWxQSwECFAAUAAAACACHTuJAMy8FnjsAAAA5&#10;AAAAEAAAAAAAAAABACAAAAAGAQAAZHJzL3NoYXBleG1sLnhtbFBLBQYAAAAABgAGAFsBAACwAwAA&#10;AAA=&#10;">
                  <v:imagedata r:id="rId12" o:title=""/>
                  <o:lock v:ext="edit"/>
                </v:shape>
                <v:shape id="_x0000_s1026" o:spid="_x0000_s1026" o:spt="75" style="position:absolute;left:10665;top:28083;height:626;width:372;" coordsize="21600,21600" o:gfxdata="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ixHo7gAAADaAAAA&#10;DwAAAAAAAAABACAAAAAiAAAAZHJzL2Rvd25yZXYueG1sUEsBAhQAFAAAAAgAh07iQDMvBZ47AAAA&#10;OQAAABAAAAAAAAAAAQAgAAAABwEAAGRycy9zaGFwZXhtbC54bWxQSwUGAAAAAAYABgBbAQAAsQMA&#10;AAAA&#10;">
                  <v:imagedata r:id="rId13" o:title=""/>
                  <o:lock v:ext="edit"/>
                </v:shape>
                <v:shape id="_x0000_s1026" o:spid="_x0000_s1026" o:spt="75" style="position:absolute;left:10992;top:27767;height:766;width:820;" coordsize="21600,21600" o:gfxdata="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4FMQvQAA&#10;ANoAAAAPAAAAAAAAAAEAIAAAACIAAABkcnMvZG93bnJldi54bWxQSwECFAAUAAAACACHTuJAMy8F&#10;njsAAAA5AAAAEAAAAAAAAAABACAAAAAMAQAAZHJzL3NoYXBleG1sLnhtbFBLBQYAAAAABgAGAFsB&#10;AAC2AwAAAAA=&#10;">
                  <v:imagedata r:id="rId14" o:title=""/>
                  <o:lock v:ext="edit"/>
                </v:shape>
                <v:shape id="_x0000_s1026" o:spid="_x0000_s1026" o:spt="75" style="position:absolute;left:10830;top:28363;height:718;width:630;" coordsize="21600,21600" o:gfxdata="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XbQu8AAAA&#10;2gAAAA8AAAAAAAAAAQAgAAAAIgAAAGRycy9kb3ducmV2LnhtbFBLAQIUABQAAAAIAIdO4kAzLwWe&#10;OwAAADkAAAAQAAAAAAAAAAEAIAAAAAsBAABkcnMvc2hhcGV4bWwueG1sUEsFBgAAAAAGAAYAWwEA&#10;ALUDAAAAAA==&#10;">
                  <v:imagedata r:id="rId15" o:title=""/>
                  <o:lock v:ext="edit"/>
                </v:shape>
              </v:group>
            </w:pict>
          </mc:Fallback>
        </mc:AlternateContent>
      </w:r>
    </w:p>
    <w:p>
      <w:pPr>
        <w:rPr>
          <w:rFonts w:ascii="仿宋" w:eastAsia="仿宋"/>
          <w:sz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eastAsia="仿宋"/>
          <w:sz w:val="24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签 名：</w:t>
      </w:r>
    </w:p>
    <w:p>
      <w:pPr>
        <w:ind w:firstLine="6480" w:firstLineChars="2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BFD698B"/>
    <w:rsid w:val="2D8F2BBB"/>
    <w:rsid w:val="3CC73B6B"/>
    <w:rsid w:val="68A66544"/>
    <w:rsid w:val="6A231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3.xml"/><Relationship Id="rId8" Type="http://schemas.openxmlformats.org/officeDocument/2006/relationships/customXml" Target="ink/ink2.xml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customXml" Target="ink/ink5.xml"/><Relationship Id="rId10" Type="http://schemas.openxmlformats.org/officeDocument/2006/relationships/customXml" Target="ink/ink4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6 90,'15'-22,"-12"16,3 4,5-3,3 0,-4 0,7-1,-5 1,5 0,-4-1,5 1,-3 1,2-1,2 2,-1 0,-1 1,-1 1,0 1,3 2,-5 0,3 2,-3 2,0 1,0 3,-3 2,-2 2,-4 4,-4 1,-3-1,-3 1,-5 4,-1-5,-4 4,-2-2,-2-1,3-1,-4 0,2-4,-2 0,2-4,2-2,-1-1,5-4,1-1,6-1,1-2,-5-2,1 1,4-5,-1-6,2 9,3 0,1-7,3-5,4-3,4-1,-2-3,-5 9,-5 14,0 0,0 0,0 0,0 0,0 0,-4 14,-4 10,8-2,1-5,0-5,3-1,-21-10,31-11,-4 19,-26 3,20-32,5 21,-14 20,1-42,11 18,1 0,4-2,2-3,1-1,1-1,0-4,0 0,2-5,-2 2,-1 0,-3 1,-2-1,-3 4,-4 0,-1 1,-1 5,-1 2,-4-1,0 0,-2 0,-4 1,0 1,0 1,-4 1,2 0,-1 2,0 0,-4 2,1 0,-1 0,1 1,1 1,2-1,-4 3,5-3,-3 4,2-3,-2 2,5-2,-1 1,2-25,27 32,-33 11,9-14,-7-6,3-9,0-1,8-6,8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156 27,'9'19,"-25"-12,28-20,-3 21,0-1,3 1,1 1,-2-4,-3-5,-5-2,6 1,-1-1,1-1,5 1,-7-1,7-1,-4 0,4 1,-2 0,-4-1,4 1,-3 0,0-1,2 0,-3 0,7-3,-1 2,-1 0,-1 2,-4 0,2 0,-2 1,-1 4,4 2,-6-2,-2 1,6 4,-5-3,-2 1,3 5,0 5,-2-1,-5 9,1-6,0-5,-1 2,0-2,0 0,0 1,-1 2,0-1,-1 0,0 0,0-1,0 0,0 0,0 0,-2 1,3-4,-3 4,1-3,2-2,-3 3,1-2,0 0,0 0,2-3,-6 10,0-3,2-3,-2 0,2-3,-3-6,8-2,1 0,-8 0,1 0,2-4,-3-2,-5-7,3 1,2 4,-3-3,3 5,-3-4,7 7,3-2,-3-4,0 0,8-1,-3 8,1 1,4-11,-2 5,3 3,7-5,-9 6,1 2,8-2,4 0,5 4,-1 5,1 9,-4 8,-11-10,-2 1,-2 5,-3-3,-3 5,-1-4,-3 2,-3 3,-2 0,-1 1,-4 2,0-2,-2 2,-3 0,-1 1,1-2,-1 0,-1-1,2-3,0 0,1-1,2-3,2-1,0-3,5-2,-3 1,8-5,-7 3,0-31,9-3,16 23,-8 0,10-4,0-1,4-2,3-1,2-1,3-2,-2 0,2-1,0-1,1 0,0 2,0 0,-2 1,1-1,1 1,-6 0,2-1,0 1,-2 0,2-1,-3 2,3-3,1 0,-6-1,-2-3,-15 18,0 0,0 0,0 0,0 0,0 0,-13 19,2 3,-2 2,-4 0,-2-6,-1-3,0 1,-1-3,-2 2,0-1,-1-2,-1 1,0 0,1-2,-2 3,1 0,0 1,-1 0,2-2,-1 0,3-2,3-2,0 2,4-4,2-1,-2 0,4-4,7-1,-1-2,-6-1,5-7,1 0,7-2,0 1,7 4,1-1,0-1,1 1,3-5,1 1,1-2,3-4,2-1,0-1,1-2,0 1,0-3,0-2,0 1,-2 1,-1-1,-3 1,-1 3,-3-3,-2 5,-2 0,-2 4,-3-1,0 4,-3 2,-1 0,-1 1,-1 1,-3-3,-2 2,0 5,-4 1,-1 4,0 1,7-28,21 46,-28-12,-1-30,37 31,-28 2,-18-22,45-3,-17 22,-27 4,37-34,-3 30,1 0,-1 2,0 1,-3-2,-3-3,3-1,-23 15,14-47,9 26,-9 26,-20-42,27 7,-1 0,1 0,0-6,-2 4,0 3,0-2,0 1,-1 1,1-5,-1 4,0-1,1-3,-1 3,1-3,-2 2,1-4,0 3,0-2,0 3,-1-2,0 1,-1-1,0 0,0 1,-1 2,0 0,1-11,0 13,-3 0,-2-2,-2-1,27 1,-38 28,7-26,25-9,-24 39,-3-26,19-18,-1 44,-16-19,-2 0,2 0,-2 0,-1 1,-5 3,6-2,4-3,-7 4,4-3,2-1,-5 3,1-3,1 1,-2 1,3-2,-5 3,5-3,-2 1,0-1,3-1,-6-1,-4-6,4-3,4 0,-3-1,4 2,1 0,6 5,2 0,-8-16,5 10,7-1,6 5,0 1,2 8,-7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256 35,'15'-24,"-10"16,4 6,0 1,-2 6,1 0,-6 3,-2-4,0-1,1 8,-5 3,-3 2,0 0,-1 2,-1 2,-4 3,2 0,-4 6,-1 0,0 1,-1 2,2 0,-1 0,-1 0,0-4,1-4,1-4,2-5,1-2,0-3,1-3,7-4,0-2,-5 0,1 0,1-5,6 3,0 1,-6-16,3 13,4-1,4-12,0-4,-3 10,2-4,-3 14,0 0,0 0,0 0,0 0,0 0,-2 14,2-4,3 8,8-5,-23-10,19-13,10 15,-30 10,9-34,13 15,-5 25,-17-38,21 10,-1 0,3-5,1-2,2-4,2-5,1-3,0-3,0-4,0-1,1 3,-1 0,0 2,-2 2,-1 2,-2 5,-2 1,-2 1,1 2,-4 6,-2 5,1-6,19 13,-4 10,-35 11,11-14,-7-6,4-9,-1-1,8-5,8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97 130,'47'-34,"-13"10,-2 6,-4 4,-1 2,-2 2,0 2,-4 2,-1 3,-2 2,-3 2,-2 1,-6 0,-2 3,5 6,-4-4,-6 1,1 10,-3 0,-3-1,-4 3,-2-2,-1 1,-3 0,-2-1,1-1,0 0,6-4,-1 1,0-2,7-5,-7 7,-8-29,34-4,-6 26,-25 12,14-43,20 22,-6 0,-3-1,11 0,-5-2,4 0,0 1,-4-1,3 2,-2 0,1 1,-5 1,2 2,-8 0,-1 2,6 4,-2-1,-7 4,-1-8,-1 0,1 11,-1-6,-4 0,-1 1,-5 7,-3 0,-4 3,-3 1,-2 0,-7 2,1 1,-5 1,2-1,-1-1,1 1,0 1,3-2,0 1,0-3,7-1,1-3,3-2,7-5,9-5,-20-17,19-11,18 24,-2-2,7-4,8-2,7-4,3 0,4-2,3 0,0-2,2 1,-3-1,0 1,-2 2,-2 1,-3 2,-3 3,-4 2,-4 2,-4 2,-4 2,-7 0,6 4,-8-1,-5 7,-2-5,-3 0,0 9,1-4,-8-2,7-7,-1 0,-8 7,-4 2,-4 2,-3-1,0 1,-6-2,1 1,-2-3,0-2,-2 2,18-5,-3 3,14-6,0 0,0 0,0 0,0 0,0 0,14-6,-3 1,14-11,-3 2,1-2,-1 1,-2 2,-1-1,-3 1,-3 3,-4 0,0 1,8 27,-42-16,23-16,28 12,-33 27,4-27,-9 2,-2 0,-6 2,-5 2,-4 2,-4 1,-3 3,-4 3,-2 0,-3 3,-1 1,-1 0,0 0,1-2,2-1,6-1,1 0,6-3,5-2,6-5,4-2,8-1,0-5,0 0,6-6,0 1,7 1,6-5,1 4,5-3,3-1,3-5,3 1,2-4,2 0,1-1,0 1,1 0,0 1,-1-1,-2 0,-4 4,-4 0,-3 1,-3 1,-4 3,-4 4,-2 0,17 21,-47-10,23-15,28 12,-40 22,3-28,25-14,-17 46,-2-26,-7 2,1-1,-5 3,2 0,-4 2,1-1,-2 1,-1 0,6-3,-5 3,8-4,-7 1,8-1,2-7,-1-1,1 1,7-4,0-1,7 3,3-3,-2 0,3-1,1-2,2-2,3-1,0 0,-1 2,-3 0,0-2,-3 2,-3 3,-2 1,-3 4,-2-11,25 16,-41 18,7-26,27-7,-22 41,-1-26,-2 1,-5 2,-3 2,-1 1,-6 4,-1 1,0 2,-3 2,-2 3,-4 6,-15 11,38-26,-4-9,6-9,1 1,10-4,7 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3:13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558 20,'-18'12,"3"-2,-3 2,6-3,5-1,4 2,-15-23,40 10,-20 12,1-2,1 7,2 2,-3-4,-1-1,0 3,1-2,1 2,0 1,-1 3,-1-3,1-2,-1 7,-1-4,-2 3,-1-2,-1-2,-1-3,-2 2,3-6,-5 5,-6 0,-6 5,6-9,-5 1,1-1,-4 2,-3 0,-6 3,-7 5,-9 1,-11-2,-4 9,24-17,-10 8,-4 2,52-20,0 0,0 0,0 0,0 0,0 0,52-20,-5 0,-14 1,24-18,-7 2,-6 10,-7 3,-6 7,-7 2,-2 2,-4 2,-6 3,-2 0,9-10,-14 13,-1-2,0-5,0 5,-2-4,1-1,-1-3,-1 0,-2-3,1 3,-3-3,1 3,0-1,-2-1,-1-1,2 1,2 2,-1 3,1 2,-4-9,2 3,0-1,3 6,-1 1,6 1,9-8,-2 9,3-2,5-2,-2 2,2 2,-15 4,1 4,-3 3,-1 0,-4 1,-3-4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0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2019-01-18T01:43:00Z</dcterms:created>
  <dc:creator>Administrator</dc:creator>
  <cp:lastModifiedBy>Administrator</cp:lastModifiedBy>
  <dcterms:modified xsi:type="dcterms:W3CDTF">2019-01-18T02:19:41Z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