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bookmarkStart w:id="0" w:name="_GoBack"/>
      <w:bookmarkEnd w:id="0"/>
      <w:r>
        <w:rPr>
          <w:rFonts w:hint="eastAsia" w:ascii="宋体"/>
          <w:sz w:val="28"/>
          <w:szCs w:val="36"/>
          <w:lang w:eastAsia="zh-CN"/>
        </w:rPr>
        <w:t>☑</w:t>
      </w:r>
      <w:r>
        <w:rPr>
          <w:rFonts w:hint="eastAsia" w:ascii="宋体"/>
          <w:sz w:val="28"/>
          <w:szCs w:val="36"/>
        </w:rPr>
        <w:t xml:space="preserve">   独立</w:t>
      </w:r>
      <w:r>
        <w:rPr>
          <w:rFonts w:hint="eastAsia" w:ascii="宋体"/>
          <w:sz w:val="28"/>
          <w:szCs w:val="36"/>
          <w:lang w:eastAsia="zh-CN"/>
        </w:rPr>
        <w:t>□</w:t>
      </w:r>
      <w:r>
        <w:rPr>
          <w:rFonts w:hint="eastAsia" w:ascii="宋体"/>
          <w:sz w:val="28"/>
          <w:szCs w:val="36"/>
        </w:rPr>
        <w:t xml:space="preserve">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患者姓名：黎家印</w:t>
      </w:r>
      <w:r>
        <w:rPr>
          <w:rFonts w:hint="eastAsia" w:ascii="宋体" w:cs="宋体"/>
          <w:sz w:val="24"/>
          <w:szCs w:val="24"/>
          <w:lang w:val="en-US" w:eastAsia="zh-CN"/>
        </w:rPr>
        <w:t>2</w:t>
      </w:r>
      <w:r>
        <w:rPr>
          <w:rFonts w:hint="eastAsia" w:ascii="宋体" w:eastAsia="宋体" w:cs="宋体"/>
          <w:sz w:val="24"/>
          <w:szCs w:val="24"/>
        </w:rPr>
        <w:t xml:space="preserve">    性别：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eastAsia="宋体" w:cs="宋体"/>
          <w:sz w:val="24"/>
          <w:szCs w:val="24"/>
        </w:rPr>
        <w:t xml:space="preserve">      出生日期：2016.7.28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就诊日期：</w:t>
      </w:r>
      <w:r>
        <w:rPr>
          <w:rFonts w:hint="eastAsia" w:asci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.1</w:t>
      </w:r>
      <w:r>
        <w:rPr>
          <w:rFonts w:hint="eastAsia" w:asci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eastAsia="宋体" w:cs="宋体"/>
          <w:color w:val="000000"/>
          <w:sz w:val="24"/>
          <w:szCs w:val="24"/>
        </w:rPr>
        <w:t xml:space="preserve">9 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eastAsia="宋体" w:cs="宋体"/>
          <w:sz w:val="24"/>
          <w:szCs w:val="24"/>
        </w:rPr>
        <w:t xml:space="preserve">初诊/复诊  </w:t>
      </w:r>
      <w:r>
        <w:rPr>
          <w:rFonts w:hint="eastAsia" w:asci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ascii="宋体" w:eastAsia="宋体" w:cs="宋体"/>
          <w:color w:val="000000"/>
          <w:sz w:val="24"/>
          <w:szCs w:val="24"/>
        </w:rPr>
        <w:t>1755086</w:t>
      </w:r>
      <w:r>
        <w:rPr>
          <w:rFonts w:hint="eastAsia" w:ascii="宋体" w:eastAsia="宋体" w:cs="宋体"/>
          <w:sz w:val="24"/>
          <w:szCs w:val="24"/>
        </w:rPr>
        <w:t xml:space="preserve">         发病节气：</w:t>
      </w:r>
      <w:r>
        <w:rPr>
          <w:rFonts w:hint="eastAsia" w:ascii="宋体" w:cs="宋体"/>
          <w:sz w:val="24"/>
          <w:szCs w:val="24"/>
          <w:lang w:val="en-US" w:eastAsia="zh-CN"/>
        </w:rPr>
        <w:t>小雪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主诉：大便稀1天。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现病史：患儿于1天前开始出现大便日2-3次，质稀，无粘液脓血，大便前后无异常哭闹，尿量正常，无发热。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既往史：既往有热性惊厥史2次。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过敏史：有“阿莫西林”过敏。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体格检查：一般情况好，呼吸平顺，咽红+，舌淡红，苔薄白。皮肤弹性好，哭有泪，双肺未闻及干湿啰音，心脏听诊未见异常。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辅助检查：</w:t>
      </w:r>
      <w:r>
        <w:rPr>
          <w:rFonts w:hint="eastAsia" w:ascii="宋体" w:cs="宋体"/>
          <w:sz w:val="24"/>
          <w:szCs w:val="24"/>
          <w:lang w:val="en-US" w:eastAsia="zh-CN"/>
        </w:rPr>
        <w:t>大便常规暂无标本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中医诊断：</w:t>
      </w:r>
      <w:r>
        <w:rPr>
          <w:rFonts w:hint="eastAsia" w:ascii="宋体" w:cs="宋体"/>
          <w:color w:val="000000"/>
          <w:sz w:val="24"/>
        </w:rPr>
        <w:t>泄泻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cs="宋体"/>
          <w:color w:val="000000"/>
          <w:sz w:val="24"/>
        </w:rPr>
      </w:pPr>
      <w:r>
        <w:rPr>
          <w:rFonts w:hint="eastAsia" w:ascii="宋体" w:eastAsia="宋体" w:cs="宋体"/>
          <w:sz w:val="24"/>
          <w:szCs w:val="24"/>
        </w:rPr>
        <w:t>证候诊断：</w:t>
      </w:r>
      <w:r>
        <w:rPr>
          <w:rFonts w:hint="eastAsia" w:ascii="宋体" w:cs="宋体"/>
          <w:color w:val="000000"/>
          <w:sz w:val="24"/>
        </w:rPr>
        <w:t>脾虚湿滞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西医诊断：</w:t>
      </w:r>
      <w:r>
        <w:rPr>
          <w:rFonts w:hint="eastAsia" w:ascii="宋体" w:cs="宋体"/>
          <w:sz w:val="24"/>
          <w:szCs w:val="24"/>
          <w:lang w:val="en-US" w:eastAsia="zh-CN"/>
        </w:rPr>
        <w:t>急性腹泻病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治    法：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健脾祛湿止泻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eastAsia="zh-CN"/>
        </w:rPr>
      </w:pPr>
      <w:r>
        <w:rPr>
          <w:rFonts w:hint="eastAsia" w:ascii="宋体" w:eastAsia="宋体" w:cs="宋体"/>
          <w:sz w:val="24"/>
          <w:szCs w:val="24"/>
        </w:rPr>
        <w:t>处    方：七味白术散加减</w:t>
      </w:r>
      <w:r>
        <w:rPr>
          <w:rFonts w:hint="eastAsia" w:ascii="宋体" w:cs="宋体"/>
          <w:sz w:val="24"/>
          <w:szCs w:val="24"/>
          <w:lang w:eastAsia="zh-CN"/>
        </w:rPr>
        <w:t>（</w:t>
      </w:r>
      <w:r>
        <w:rPr>
          <w:rFonts w:hint="eastAsia"/>
          <w:color w:val="000000"/>
          <w:sz w:val="24"/>
        </w:rPr>
        <w:t>去党参加焦三仙各8、薏仁10</w:t>
      </w:r>
      <w:r>
        <w:rPr>
          <w:rFonts w:hint="eastAsia"/>
          <w:color w:val="00000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eastAsia="zh-CN"/>
        </w:rPr>
      </w:pPr>
      <w:r>
        <w:rPr>
          <w:rFonts w:hint="eastAsia" w:ascii="宋体" w:eastAsia="宋体" w:cs="宋体"/>
          <w:sz w:val="24"/>
          <w:szCs w:val="24"/>
          <w:lang w:eastAsia="zh-CN"/>
        </w:rPr>
        <w:t>白术8  茯苓8   藿香6   蝉蜕6   焦神曲8   焦山楂8   木香3    葛根10</w:t>
      </w:r>
      <w:r>
        <w:rPr>
          <w:rFonts w:hint="eastAsia" w:asci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eastAsia="宋体" w:cs="宋体"/>
          <w:sz w:val="24"/>
          <w:szCs w:val="24"/>
          <w:lang w:eastAsia="zh-CN"/>
        </w:rPr>
        <w:t>炒麦芽8   薏仁10    甘草6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  <w:lang w:eastAsia="zh-CN"/>
        </w:rPr>
        <w:t xml:space="preserve">   </w:t>
      </w:r>
      <w:r>
        <w:rPr>
          <w:rFonts w:hint="eastAsia" w:asci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eastAsia="宋体" w:cs="宋体"/>
          <w:sz w:val="24"/>
          <w:szCs w:val="24"/>
          <w:lang w:eastAsia="zh-CN"/>
        </w:rPr>
        <w:t xml:space="preserve"> （机配免煎颗粒）3付，日一付，水冲服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cs="宋体"/>
          <w:sz w:val="24"/>
          <w:szCs w:val="24"/>
          <w:lang w:eastAsia="zh-CN"/>
        </w:rPr>
      </w:pPr>
      <w:r>
        <w:rPr>
          <w:rFonts w:hint="eastAsia" w:ascii="宋体" w:eastAsia="宋体" w:cs="宋体"/>
          <w:sz w:val="24"/>
          <w:szCs w:val="24"/>
        </w:rPr>
        <w:t>复诊：</w:t>
      </w:r>
      <w:r>
        <w:rPr>
          <w:rFonts w:hint="eastAsia" w:ascii="宋体" w:cs="宋体"/>
          <w:sz w:val="24"/>
          <w:szCs w:val="24"/>
          <w:lang w:val="en-US" w:eastAsia="zh-CN"/>
        </w:rPr>
        <w:t>随访痊愈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泄泻病的基本病机在于脾虚湿滞，主要病变在脾胃，因胃主腐熟水谷，脾主运化精微，如脾胃受病，则水谷不化，精微失布，合污而下， 致成泄泻。虽引起泄泻的病因有感受外邪、内伤饮食、脾胃虚寒等的不同， 然脾胃功能失调是其主要病机。就小儿脾胃特点而言， 存在对水谷精微物质需求量大而脾胃功能尚未健全的矛盾， 此即“ 脾常不足”；因此小儿脾胃不但易为饮食所伤、疾病所累， 且其脾胃既虚， 又不耐温补， 而易呆滞， 引起积食，进一步加重脾虚湿滞，泄泻不愈。方中白术散以四君子汤健脾益气；木香理气和胃；藿香化湿醒脾；葛根升阳鼓胃气，解肌生津，再加焦三仙消食止泻。加薏苡仁加强淡渗利湿作用以利小便实大便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eastAsia="宋体" w:cs="宋体"/>
          <w:sz w:val="24"/>
          <w:szCs w:val="24"/>
        </w:rPr>
        <w:t>年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cs="宋体"/>
          <w:sz w:val="24"/>
          <w:szCs w:val="24"/>
          <w:lang w:val="en-US" w:eastAsia="zh-CN"/>
        </w:rPr>
        <w:t>2</w:t>
      </w:r>
      <w:r>
        <w:rPr>
          <w:rFonts w:hint="eastAsia" w:ascii="宋体" w:eastAsia="宋体" w:cs="宋体"/>
          <w:sz w:val="24"/>
          <w:szCs w:val="24"/>
        </w:rPr>
        <w:t>月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cs="宋体"/>
          <w:sz w:val="24"/>
          <w:szCs w:val="24"/>
          <w:lang w:val="en-US" w:eastAsia="zh-CN"/>
        </w:rPr>
        <w:t>2</w:t>
      </w:r>
      <w:r>
        <w:rPr>
          <w:rFonts w:hint="eastAsia" w:asci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指导老师点评：</w:t>
      </w:r>
    </w:p>
    <w:p>
      <w:pPr>
        <w:adjustRightInd w:val="0"/>
        <w:snapToGrid w:val="0"/>
        <w:spacing w:line="400" w:lineRule="exact"/>
        <w:ind w:firstLine="800" w:firstLineChars="250"/>
        <w:rPr>
          <w:rFonts w:hint="eastAsia" w:asci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eastAsia="华文行楷" w:cs="华文行楷"/>
          <w:color w:val="FF0000"/>
          <w:sz w:val="32"/>
          <w:szCs w:val="32"/>
        </w:rPr>
        <w:t>1、小儿脾常不足，饮食不能自节，脾过其能而发病，辨证准确，处方合理。党参滋腻，当去之以防碍滞脾胃。</w:t>
      </w:r>
    </w:p>
    <w:p>
      <w:pPr>
        <w:adjustRightInd w:val="0"/>
        <w:snapToGrid w:val="0"/>
        <w:spacing w:line="400" w:lineRule="exact"/>
        <w:ind w:firstLine="800" w:firstLineChars="250"/>
        <w:rPr>
          <w:rFonts w:asci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eastAsia="华文行楷" w:cs="华文行楷"/>
          <w:color w:val="FF0000"/>
          <w:sz w:val="32"/>
          <w:szCs w:val="32"/>
        </w:rPr>
        <w:t>2、全方融补、运、升、降为一炉， 补而不滞。临证时抓住小儿泄泻脾运不足且易积食的特点，用七味白术散略加化裁，可治疗各型小儿泄泻病。</w:t>
      </w:r>
    </w:p>
    <w:p>
      <w:pPr>
        <w:adjustRightInd w:val="0"/>
        <w:snapToGrid w:val="0"/>
        <w:spacing w:line="400" w:lineRule="exact"/>
        <w:ind w:firstLine="800" w:firstLineChars="250"/>
        <w:rPr>
          <w:rFonts w:ascii="华文行楷" w:eastAsia="华文行楷" w:cs="华文行楷"/>
          <w:color w:val="FF000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800" w:firstLineChars="250"/>
        <w:rPr>
          <w:rFonts w:ascii="华文行楷" w:eastAsia="华文行楷" w:cs="华文行楷"/>
          <w:color w:val="FF000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800" w:firstLineChars="250"/>
        <w:rPr>
          <w:rFonts w:hint="eastAsia" w:ascii="华文行楷" w:eastAsia="华文行楷" w:cs="华文行楷"/>
          <w:color w:val="FF0000"/>
          <w:sz w:val="32"/>
          <w:szCs w:val="32"/>
        </w:rPr>
      </w:pPr>
    </w:p>
    <w:p>
      <w:pPr>
        <w:rPr>
          <w:rFonts w:hint="eastAsia" w:ascii="华文行楷" w:eastAsia="华文行楷" w:cs="华文行楷"/>
          <w:sz w:val="32"/>
          <w:szCs w:val="32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23495</wp:posOffset>
                </wp:positionV>
                <wp:extent cx="1148080" cy="779780"/>
                <wp:effectExtent l="19050" t="19050" r="33020" b="3937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80" cy="779780"/>
                          <a:chOff x="10477" y="30026"/>
                          <a:chExt cx="1808" cy="1228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mc:AlternateContent xmlns:a14="http://schemas.microsoft.com/office/drawing/2010/main">
                        <mc:Choice Requires="a14">
                          <w14:contentPart bwMode="auto" r:id="rId6">
                            <w14:nvContentPartPr>
                              <w14:cNvPr id="1" name="墨迹 1"/>
                              <w14:cNvContentPartPr/>
                            </w14:nvContentPartPr>
                            <w14:xfrm>
                              <a:off x="10477" y="30274"/>
                              <a:ext cx="551" cy="930"/>
                            </w14:xfrm>
                          </w14:contentPart>
                        </mc:Choice>
                      </mc:AlternateContent>
                      <wpg:grpSp>
                        <wpg:cNvPr id="9" name="组合 8"/>
                        <wpg:cNvGrpSpPr/>
                        <wpg:grpSpPr>
                          <a:xfrm>
                            <a:off x="11131" y="30026"/>
                            <a:ext cx="1155" cy="1228"/>
                            <a:chOff x="10456" y="31511"/>
                            <a:chExt cx="1155" cy="1228"/>
                          </a:xfrm>
                          <a:grpFill/>
                        </wpg:grpSpPr>
                        <mc:AlternateContent xmlns:a14="http://schemas.microsoft.com/office/drawing/2010/main">
                          <mc:Choice Requires="a14">
                            <w14:contentPart bwMode="auto" r:id="rId7">
                              <w14:nvContentPartPr>
                                <w14:cNvPr id="2" name="墨迹 2"/>
                                <w14:cNvContentPartPr/>
                              </w14:nvContentPartPr>
                              <w14:xfrm>
                                <a:off x="10456" y="32241"/>
                                <a:ext cx="793" cy="498"/>
                              </w14:xfrm>
                            </w14:contentPart>
                          </mc:Choice>
                        </mc:AlternateContent>
                        <mc:AlternateContent xmlns:a14="http://schemas.microsoft.com/office/drawing/2010/main">
                          <mc:Choice Requires="a14">
                            <w14:contentPart bwMode="auto" r:id="rId8">
                              <w14:nvContentPartPr>
                                <w14:cNvPr id="3" name="墨迹 3"/>
                                <w14:cNvContentPartPr/>
                              </w14:nvContentPartPr>
                              <w14:xfrm>
                                <a:off x="10791" y="31511"/>
                                <a:ext cx="821" cy="654"/>
                              </w14:xfrm>
                            </w14:contentPart>
                          </mc:Choice>
                        </mc:AlternateContent>
                      </wpg:grpSp>
                      <wpg:grpSp>
                        <wpg:cNvPr id="13" name="组合 7"/>
                        <wpg:cNvGrpSpPr/>
                        <wpg:grpSpPr>
                          <a:xfrm>
                            <a:off x="11070" y="30451"/>
                            <a:ext cx="427" cy="507"/>
                            <a:chOff x="10425" y="31741"/>
                            <a:chExt cx="427" cy="507"/>
                          </a:xfrm>
                          <a:grpFill/>
                        </wpg:grpSpPr>
                        <mc:AlternateContent xmlns:a14="http://schemas.microsoft.com/office/drawing/2010/main">
                          <mc:Choice Requires="a14">
                            <w14:contentPart bwMode="auto" r:id="rId9">
                              <w14:nvContentPartPr>
                                <w14:cNvPr id="4" name="墨迹 4"/>
                                <w14:cNvContentPartPr/>
                              </w14:nvContentPartPr>
                              <w14:xfrm>
                                <a:off x="10426" y="31898"/>
                                <a:ext cx="426" cy="350"/>
                              </w14:xfrm>
                            </w14:contentPart>
                          </mc:Choice>
                        </mc:AlternateContent>
                        <mc:AlternateContent xmlns:a14="http://schemas.microsoft.com/office/drawing/2010/main">
                          <mc:Choice Requires="a14">
                            <w14:contentPart bwMode="auto" r:id="rId10">
                              <w14:nvContentPartPr>
                                <w14:cNvPr id="5" name="墨迹 5"/>
                                <w14:cNvContentPartPr/>
                              </w14:nvContentPartPr>
                              <w14:xfrm>
                                <a:off x="10425" y="31741"/>
                                <a:ext cx="320" cy="453"/>
                              </w14:xfrm>
                            </w14:contentPart>
                          </mc:Choice>
                        </mc:AlternateContent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3.75pt;margin-top:1.85pt;height:61.4pt;width:90.4pt;z-index:2048;mso-width-relative:page;mso-height-relative:page;" coordorigin="10477,30026" coordsize="1808,1228" o:gfxdata="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">
                <o:lock v:ext="edit" aspectratio="f"/>
                <v:shape id="_x0000_s1026" o:spid="_x0000_s1026" o:spt="75" style="position:absolute;left:10447;top:30213;height:1051;width:612;" coordsize="21600,21600" o:gfxdata="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2qNSugAAANoA&#10;AAAPAAAAAAAAAAEAIAAAACIAAABkcnMvZG93bnJldi54bWxQSwECFAAUAAAACACHTuJAMy8FnjsA&#10;AAA5AAAAEAAAAAAAAAABACAAAAAJAQAAZHJzL3NoYXBleG1sLnhtbFBLBQYAAAAABgAGAFsBAACz&#10;AwAAAAA=&#10;">
                  <v:imagedata r:id="rId11" o:title=""/>
                  <o:lock v:ext="edit"/>
                </v:shape>
                <v:group id="组合 8" o:spid="_x0000_s1026" o:spt="203" style="position:absolute;left:11131;top:30026;height:1228;width:1155;" coordorigin="10456,31511" coordsize="1155,1228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style="position:absolute;left:10424;top:32181;height:619;width:855;" coordsize="21600,21600" o:gfxdata="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CUJy8AAAA&#10;2gAAAA8AAAAAAAAAAQAgAAAAIgAAAGRycy9kb3ducmV2LnhtbFBLAQIUABQAAAAIAIdO4kAzLwWe&#10;OwAAADkAAAAQAAAAAAAAAAEAIAAAAAsBAABkcnMvc2hhcGV4bWwueG1sUEsFBgAAAAAGAAYAWwEA&#10;ALUDAAAAAA==&#10;">
                    <v:imagedata r:id="rId12" o:title=""/>
                    <o:lock v:ext="edit"/>
                  </v:shape>
                  <v:shape id="_x0000_s1026" o:spid="_x0000_s1026" o:spt="75" style="position:absolute;left:10761;top:31451;height:775;width:881;" coordsize="21600,21600" o:gfxdata="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9Cem5AAAA2gAA&#10;AA8AAAAAAAAAAQAgAAAAIgAAAGRycy9kb3ducmV2LnhtbFBLAQIUABQAAAAIAIdO4kAzLwWeOwAA&#10;ADkAAAAQAAAAAAAAAAEAIAAAAAgBAABkcnMvc2hhcGV4bWwueG1sUEsFBgAAAAAGAAYAWwEAALID&#10;AAAAAA==&#10;">
                    <v:imagedata r:id="rId13" o:title=""/>
                    <o:lock v:ext="edit"/>
                  </v:shape>
                </v:group>
                <v:group id="组合 7" o:spid="_x0000_s1026" o:spt="203" style="position:absolute;left:11070;top:30451;height:507;width:427;" coordorigin="10425,31741" coordsize="427,50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75" style="position:absolute;left:10396;top:31838;height:471;width:486;" coordsize="21600,21600" o:gfxdata="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19EfrsAAADa&#10;AAAADwAAAAAAAAABACAAAAAiAAAAZHJzL2Rvd25yZXYueG1sUEsBAhQAFAAAAAgAh07iQDMvBZ47&#10;AAAAOQAAABAAAAAAAAAAAQAgAAAACgEAAGRycy9zaGFwZXhtbC54bWxQSwUGAAAAAAYABgBbAQAA&#10;tAMAAAAA&#10;">
                    <v:imagedata r:id="rId14" o:title=""/>
                    <o:lock v:ext="edit"/>
                  </v:shape>
                  <v:shape id="_x0000_s1026" o:spid="_x0000_s1026" o:spt="75" style="position:absolute;left:10395;top:31681;height:573;width:380;" coordsize="21600,21600" o:gfxdata="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csdCvQAA&#10;ANoAAAAPAAAAAAAAAAEAIAAAACIAAABkcnMvZG93bnJldi54bWxQSwECFAAUAAAACACHTuJAMy8F&#10;njsAAAA5AAAAEAAAAAAAAAABACAAAAAMAQAAZHJzL3NoYXBleG1sLnhtbFBLBQYAAAAABgAGAFsB&#10;AAC2AwAAAAA=&#10;">
                    <v:imagedata r:id="rId15" o:title=""/>
                    <o:lock v:ext="edit"/>
                  </v:shape>
                </v:group>
              </v:group>
            </w:pict>
          </mc:Fallback>
        </mc:AlternateContent>
      </w:r>
    </w:p>
    <w:p>
      <w:pPr>
        <w:rPr>
          <w:rFonts w:ascii="仿宋" w:eastAsia="仿宋"/>
          <w:sz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eastAsia="仿宋"/>
          <w:sz w:val="24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签 名：</w:t>
      </w:r>
    </w:p>
    <w:p>
      <w:pPr>
        <w:ind w:firstLine="6480" w:firstLineChars="27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6480" w:firstLineChars="2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7C44E30"/>
    <w:rsid w:val="4C0F3F52"/>
    <w:rsid w:val="6ED02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ink/ink4.xml"/><Relationship Id="rId8" Type="http://schemas.openxmlformats.org/officeDocument/2006/relationships/customXml" Target="ink/ink3.xml"/><Relationship Id="rId7" Type="http://schemas.openxmlformats.org/officeDocument/2006/relationships/customXml" Target="ink/ink2.xml"/><Relationship Id="rId6" Type="http://schemas.openxmlformats.org/officeDocument/2006/relationships/customXml" Target="ink/ink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customXml" Target="ink/ink5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137 62,'12'21,"-5"-16,4 10,-4-5,-22-1,25-23,2 21,-24 8,17-33,7 20,-4-3,7-2,-13 1,9-3,-1-1,3-1,-2 0,1 0,-1-1,0-1,0 1,2 0,-4 1,1 1,0 0,2-2,0 1,0 0,-7 5,0 2,4 0,1 0,-4 6,-1-1,-3 2,0 3,-2 3,-1 1,1 0,0-5,-1 3,0-1,0 0,1-2,-1 7,1-4,0 2,0 1,1-2,-1 3,0-3,0 0,0-1,0 2,0-2,0 2,-1 1,1-4,-1 4,1-4,-1 4,1-2,-1-2,-2 3,3-6,0 0,-1 3,-2 3,1-2,-1 1,0-2,0-1,-6-5,5-3,-1-1,-4 0,-8-4,5 0,-3-6,1-1,1 0,0-2,1 3,1 2,1-1,-3-6,7 6,7-2,-1 9,0 0,3-9,-2 5,1 2,5-7,9-5,3 4,-6 7,-2 1,2 2,-2 1,-1-1,4 4,-1 0,-2 2,-6-3,-2 1,11 12,-5-2,-3-3,0 7,-4-3,-3 6,-3 1,-1-2,-5 7,-3 0,-1 1,-2 1,-1 1,-1 0,-3 0,-3 1,1-3,-1 2,-1-3,-2 1,1-2,2-3,1-2,6-4,0-1,3-3,5-4,-3 1,-3-28,5-3,19 18,-5 0,12-5,3-2,3-3,7-4,-1-1,3-4,1-2,1 0,1-1,0 1,-1 1,-2 1,1-1,0-1,-4 1,5 0,-4 1,-17 11,2-3,-14 15,0 0,0 0,0 0,0 0,0 0,-14 15,4-1,-10 16,-3 6,-2-5,-5-2,-1-2,1-2,-3 0,0 0,-1 1,2-1,-1 1,0-2,4-3,0-4,5-2,5-4,8-5,-3 4,6-6,2-2,-1-2,-3-1,4-7,0 0,7-2,0 0,6 4,3-3,1-1,2 0,3-3,2-4,5-3,0-1,2-4,1 0,-2 0,-1-2,0-1,-1 2,-3-2,-1 0,-2 1,-1 0,-1 0,-3 5,-3 2,-3 2,-2 5,-1 4,-4-1,1 5,-3-3,2 3,-13-10,32-2,-27 39,4-25,-2 1,3 0,-5 2,3 0,0 1,1 0,0 0,-5 4,4 1,0 4,-12-24,42 19,-25 5,-21-15,41-10,-15 20,7 2,3 2,1 1,-2 0,1 0,-4-3,-3-3,0-2,-4 0,7-3,-6 25,-27-31,27-1,0-3,-1 1,-1-2,0 6,-1-6,2 0,-1 2,0-1,0-2,0 2,-1-3,1 2,0-3,-1 4,0-3,0 2,1-2,-1 2,0-1,0 0,0 0,-1-3,1 1,0 1,0-1,1 2,-1 0,1 1,0 1,0 4,-1-5,1-3,0 5,0 6,-3-6,24 5,-22 28,-9-23,9-23,11 43,-21-14,-2 0,-2 2,7-4,-2 2,-1 1,-1 0,0 1,-2 2,1-3,0 2,-3 0,5-4,-4 3,3-3,-5 0,-3-3,1-3,7-3,7 3,1-1,-7-7,7 7,1-1,-3-7,0-1,-6-2,0-8,7 14,6-2,5 5,1 0,1 6,-5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703 40,'-22'16,"10"-34,9-4,13 18,8 4,-9 0,4 1,1 3,-5-1,6 5,5 11,-10-6,-8-9,-1 0,2 8,-1 5,-2-1,-4 6,-5-2,-4 1,-2-2,-7 3,-4-2,-2 3,-9 1,-4 0,-4 1,-8 1,-9 1,-3-3,-4 2,2-5,3-5,2-5,6-2,31-6,-4-1,29-2,0 0,0 0,0 0,0 0,0 0,29-2,-4-3,28-12,4-10,2 3,6-2,2-2,-4 1,-4 0,-8 1,-8 2,-4 1,-6 1,-5-1,-6 6,-4-1,-6 4,-3 1,-3 1,-3 2,-3-2,0 4,-3-4,28 6,-46 20,17-20,-6-5,5 7,-4 1,6 1,-5 1,-1 1,-4-1,3 0,6 1,1-1,-6-1,4-5,0-1,7-1,0 0,6 4,15-8,-13 7,2 8,-5 8,-1-1,-9 4,-6-7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9 181,'30'-25,"7"-5,11-3,-9 7,-7 7,-1 3,-2 3,-4 3,0 4,-5 3,-2 3,1 3,-4 4,-9-3,-2 2,5 12,-7-13,-2 1,0 7,-3 6,-5 3,-3 1,-1-1,-3 2,-1 0,1-2,0 0,2-4,5-5,0 0,3-3,6-9,-26-6,50-1,-23 15,-27-3,30-31,6 27,-10-3,9 0,3-2,0 0,3 0,0-1,2 1,-2 0,1 2,0 2,-2 1,-4 0,10 8,-12-5,-6 5,-2-6,-1 0,0 9,0-8,-2-1,-2 6,-4 5,-9 3,4-2,-6 3,-4 1,1 2,-6 2,2 0,-1-1,1-1,3-1,2-1,3-2,3-1,4-3,5-5,-16-23,48 19,-28 4,-24-14,39-18,-1 30,-25 16,13-49,14 26,1-5,10-1,1-4,11-4,2-1,3-1,5-1,-2 1,1-1,-1 2,-4 1,1 0,-4 3,0 1,-8 3,-3 3,-7 1,1 4,-7 2,-4-1,-3 6,0 4,-1-4,-8 2,1-5,-1-1,-3 4,-10 8,-3-1,-3 1,-5 2,-4-5,-5-2,-4 5,19-7,-4 5,24-14,0 0,0 0,0 0,0 0,0 0,24-14,-5 3,16-12,-9-2,-4 7,-1-2,-4 2,-3 3,-7 7,-3-1,18 21,-42 3,11-25,30-6,-25 42,-4-27,-2 0,-10 4,-3 0,-6 4,-7 2,-1 1,-4 4,1 0,-5 2,0 0,-1 1,0-1,4 0,2-1,4-1,3-3,8-5,-2 0,13-6,7 0,1-4,-6-3,7 4,1-2,-1-4,7-2,0 2,-1 5,2 0,7-11,2 1,5-5,2 0,2-1,4-3,1 2,0-2,1 0,-1-1,-3 2,-2 3,-4 3,-3-1,-4 8,-5 0,-1-1,20 20,-50-10,26-13,26 13,-39 22,8-26,-5 2,-1 0,2 1,-5 2,0 1,-2 1,-1 1,2-2,1 1,-3 1,7-3,-6-1,5-2,6 1,1-1,-5-4,7-4,0 1,1 4,2-1,4-10,1 6,2-3,2-3,3-2,1-2,1-2,1-1,-3 1,-2 3,-1 0,-5 5,-2 4,-3-3,24 13,-45 11,12-29,30 7,-32 32,8-24,-5 1,-3 1,-6 4,-2 1,-4 4,-3 3,-3 4,-2 2,-8 7,-8 8,8-5,7-5,24-17,-3-6,5-7,1 0,6-3,7 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16 84,'17'0,"-17"17,-6-33,19 11,2-2,4 0,0 0,2 0,0 0,-1 0,3 1,-4-2,4 1,0 3,-6 0,4 0,-2 2,-1 0,0 1,-1 1,-3 1,0 2,2 4,2 11,-13-13,-4 1,1 3,0 4,-2-8,-1-1,-3 9,-6 6,0 0,-5 4,-3-1,-2 0,-2 2,-1-1,2-2,0 0,2-3,0-2,5-5,0 0,1-3,3-3,5-2,-1-3,-6-2,3 2,3-6,2 2,3-1,0-8,1-2,5-3,7-7,2 2,-7 8,1-2,-8 17,0 0,0 0,0 0,0 0,0 0,-8 18,3-3,2 11,2-3,4-10,-1-6,5 4,-27-4,20-29,12 20,-12 26,-11-45,18 17,2-2,3-4,2-2,2-2,3-3,1-2,1-4,2 1,-2 0,-3 2,-2 1,-3 0,-4 2,-2 5,-3-1,19 20,-47-5,23-9,-1-2,26 4,-42 21,12-24,5 6,-9 0,-4 1,4 0,-6 2,-2 1,1-1,-1 2,-1 1,0-1,-2 2,-1 2,-1-2,2 0,1 0,0 0,0 1,4-1,-1 2,4-2,10-4,0-1,-14 0,8 0,2-7,7-2,0-1,7 3,2 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266 37,'8'-21,"13"29,-2 5,-27-1,2-2,-4 4,1 1,-4 6,1 0,-3 5,-3 3,0 0,-2 3,1-2,0 0,0-1,2-3,2-4,-1-2,4-5,0-2,1-4,-6 0,10-5,0-6,-1 0,5-5,2 5,0 0,1-11,-1 10,1 0,5-11,8-6,0 0,-5 8,2-5,-10 17,0 0,0 0,0 0,0 0,0 0,-9 17,3-4,2 10,2-4,3-4,-15-17,28-3,-6 16,-26-5,8-23,17 12,0-4,3-2,2-5,1-2,2-3,2-5,1-3,1 0,0-2,0 1,0 0,-2 1,-2 5,-1-1,-2 7,-1 0,-3 6,-1 0,1 1,-4 5,2 3,3 0,-1 6,1 0,-5 6,0-1,-7 1,-5 12,3-9,-8-6,1-11,0 1,7-9,9 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TotalTime>0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2019-01-18T02:06:00Z</dcterms:created>
  <dc:creator>Administrator</dc:creator>
  <cp:lastModifiedBy>Administrator</cp:lastModifiedBy>
  <dcterms:modified xsi:type="dcterms:W3CDTF">2019-01-18T02:07:33Z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